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5FDC" w14:textId="4A7A1688" w:rsidR="00710396" w:rsidRPr="004B3A5E" w:rsidRDefault="003F05F6" w:rsidP="004B3A5E">
      <w:pPr>
        <w:spacing w:line="240" w:lineRule="auto"/>
        <w:jc w:val="center"/>
        <w:rPr>
          <w:rFonts w:ascii="Poppins Light" w:hAnsi="Poppins Light" w:cs="Poppins Light"/>
          <w:sz w:val="24"/>
          <w:szCs w:val="24"/>
        </w:rPr>
      </w:pPr>
      <w:bookmarkStart w:id="0" w:name="_Hlk152096654"/>
      <w:r w:rsidRPr="004B3A5E">
        <w:rPr>
          <w:rFonts w:ascii="Poppins SemiBold" w:hAnsi="Poppins SemiBold" w:cs="Poppins SemiBold"/>
          <w:sz w:val="24"/>
          <w:szCs w:val="24"/>
        </w:rPr>
        <w:t>Muster-Stimmzettel</w:t>
      </w:r>
    </w:p>
    <w:p w14:paraId="0C304CBC" w14:textId="556375B8" w:rsidR="003F05F6" w:rsidRPr="004B3A5E" w:rsidRDefault="0078112B" w:rsidP="003F05F6">
      <w:pPr>
        <w:jc w:val="center"/>
        <w:rPr>
          <w:rFonts w:ascii="Poppins SemiBold" w:hAnsi="Poppins SemiBold" w:cs="Poppins SemiBold"/>
          <w:sz w:val="24"/>
          <w:szCs w:val="24"/>
        </w:rPr>
      </w:pPr>
      <w:r w:rsidRPr="004B3A5E">
        <w:rPr>
          <w:rFonts w:ascii="Poppins SemiBold" w:hAnsi="Poppins SemiBold" w:cs="Poppins SemiBold"/>
          <w:sz w:val="24"/>
          <w:szCs w:val="24"/>
        </w:rPr>
        <w:t>f</w:t>
      </w:r>
      <w:r w:rsidR="003F05F6" w:rsidRPr="004B3A5E">
        <w:rPr>
          <w:rFonts w:ascii="Poppins SemiBold" w:hAnsi="Poppins SemiBold" w:cs="Poppins SemiBold"/>
          <w:sz w:val="24"/>
          <w:szCs w:val="24"/>
        </w:rPr>
        <w:t>ür die Wahl der Gemeinderäte in Musterstadt am 09. Juni 2024</w:t>
      </w:r>
    </w:p>
    <w:p w14:paraId="20C076CB" w14:textId="54187FC4" w:rsidR="003F05F6" w:rsidRPr="004B3A5E" w:rsidRDefault="00920466" w:rsidP="003F05F6">
      <w:pPr>
        <w:jc w:val="center"/>
        <w:rPr>
          <w:rFonts w:ascii="Poppins SemiBold" w:hAnsi="Poppins SemiBold" w:cs="Poppins SemiBold"/>
          <w:sz w:val="24"/>
          <w:szCs w:val="24"/>
        </w:rPr>
      </w:pPr>
      <w:r>
        <w:rPr>
          <w:rFonts w:ascii="Poppins SemiBold" w:hAnsi="Poppins SemiBold" w:cs="Poppins SemiBold"/>
          <w:sz w:val="24"/>
          <w:szCs w:val="24"/>
        </w:rPr>
        <w:tab/>
      </w:r>
      <w:r>
        <w:rPr>
          <w:rFonts w:ascii="Poppins SemiBold" w:hAnsi="Poppins SemiBold" w:cs="Poppins SemiBold"/>
          <w:sz w:val="24"/>
          <w:szCs w:val="24"/>
        </w:rPr>
        <w:tab/>
      </w:r>
      <w:r>
        <w:rPr>
          <w:rFonts w:ascii="Poppins SemiBold" w:hAnsi="Poppins SemiBold" w:cs="Poppins SemiBold"/>
          <w:sz w:val="24"/>
          <w:szCs w:val="24"/>
        </w:rPr>
        <w:tab/>
      </w:r>
    </w:p>
    <w:p w14:paraId="7D790F93" w14:textId="10430948" w:rsidR="0078112B" w:rsidRPr="004B3A5E" w:rsidRDefault="0078112B" w:rsidP="003F05F6">
      <w:pPr>
        <w:rPr>
          <w:rFonts w:ascii="Poppins SemiBold" w:hAnsi="Poppins SemiBold" w:cs="Poppins SemiBold"/>
          <w:sz w:val="24"/>
          <w:szCs w:val="24"/>
        </w:rPr>
      </w:pPr>
      <w:r w:rsidRPr="004B3A5E">
        <w:rPr>
          <w:rFonts w:ascii="Poppins SemiBold" w:hAnsi="Poppins SemiBold" w:cs="Poppins SemiBold"/>
          <w:sz w:val="24"/>
          <w:szCs w:val="24"/>
        </w:rPr>
        <w:t xml:space="preserve">Im </w:t>
      </w:r>
      <w:r w:rsidR="004B3A5E" w:rsidRPr="004B3A5E">
        <w:rPr>
          <w:rFonts w:ascii="Poppins SemiBold" w:hAnsi="Poppins SemiBold" w:cs="Poppins SemiBold"/>
          <w:sz w:val="24"/>
          <w:szCs w:val="24"/>
        </w:rPr>
        <w:t>Gemeinderat</w:t>
      </w:r>
      <w:r w:rsidRPr="004B3A5E">
        <w:rPr>
          <w:rFonts w:ascii="Poppins SemiBold" w:hAnsi="Poppins SemiBold" w:cs="Poppins SemiBold"/>
          <w:sz w:val="24"/>
          <w:szCs w:val="24"/>
        </w:rPr>
        <w:t xml:space="preserve"> von Musterstadt sind 10 Sitze zu vergeben.</w:t>
      </w:r>
    </w:p>
    <w:p w14:paraId="787CBD78" w14:textId="4A0A70B2" w:rsidR="000101D4" w:rsidRPr="004B3A5E" w:rsidRDefault="00920466" w:rsidP="003F05F6">
      <w:pPr>
        <w:rPr>
          <w:rFonts w:ascii="Poppins SemiBold" w:hAnsi="Poppins SemiBold" w:cs="Poppins SemiBold"/>
          <w:sz w:val="24"/>
          <w:szCs w:val="24"/>
        </w:rPr>
      </w:pPr>
      <w:r>
        <w:rPr>
          <w:rFonts w:ascii="Poppins SemiBold" w:hAnsi="Poppins SemiBold" w:cs="Poppins SemiBold"/>
          <w:sz w:val="20"/>
          <w:szCs w:val="20"/>
        </w:rPr>
        <w:t xml:space="preserve">Sie haben insgesamt 10 Stimmen. </w:t>
      </w:r>
      <w:proofErr w:type="gramStart"/>
      <w:r>
        <w:rPr>
          <w:rFonts w:ascii="Poppins SemiBold" w:hAnsi="Poppins SemiBold" w:cs="Poppins SemiBold"/>
          <w:sz w:val="20"/>
          <w:szCs w:val="20"/>
        </w:rPr>
        <w:t>Jede Bewerber</w:t>
      </w:r>
      <w:proofErr w:type="gramEnd"/>
      <w:r>
        <w:rPr>
          <w:rFonts w:ascii="Poppins SemiBold" w:hAnsi="Poppins SemiBold" w:cs="Poppins SemiBold"/>
          <w:sz w:val="20"/>
          <w:szCs w:val="20"/>
        </w:rPr>
        <w:t xml:space="preserve">*in darf maximal drei Stimmen erhalten. </w:t>
      </w:r>
    </w:p>
    <w:tbl>
      <w:tblPr>
        <w:tblStyle w:val="Tabellenraster"/>
        <w:tblW w:w="4957" w:type="dxa"/>
        <w:tblLook w:val="04A0" w:firstRow="1" w:lastRow="0" w:firstColumn="1" w:lastColumn="0" w:noHBand="0" w:noVBand="1"/>
      </w:tblPr>
      <w:tblGrid>
        <w:gridCol w:w="578"/>
        <w:gridCol w:w="3937"/>
        <w:gridCol w:w="442"/>
      </w:tblGrid>
      <w:tr w:rsidR="0078112B" w:rsidRPr="004B3A5E" w14:paraId="66E01F4D" w14:textId="1AD95DDC" w:rsidTr="00A823A7">
        <w:trPr>
          <w:trHeight w:val="660"/>
        </w:trPr>
        <w:tc>
          <w:tcPr>
            <w:tcW w:w="4515" w:type="dxa"/>
            <w:gridSpan w:val="2"/>
          </w:tcPr>
          <w:p w14:paraId="5EF3A492" w14:textId="77777777" w:rsidR="00920466" w:rsidRDefault="00920466" w:rsidP="003F05F6">
            <w:pPr>
              <w:rPr>
                <w:rFonts w:ascii="Poppins SemiBold" w:hAnsi="Poppins SemiBold" w:cs="Poppins SemiBold"/>
                <w:sz w:val="24"/>
                <w:szCs w:val="24"/>
              </w:rPr>
            </w:pPr>
            <w:r>
              <w:rPr>
                <w:rFonts w:ascii="Poppins SemiBold" w:hAnsi="Poppins SemiBold" w:cs="Poppins SemiBold"/>
                <w:sz w:val="24"/>
                <w:szCs w:val="24"/>
              </w:rPr>
              <w:t>Liste 1</w:t>
            </w:r>
          </w:p>
          <w:p w14:paraId="54DB871C" w14:textId="5101D742" w:rsidR="0078112B" w:rsidRPr="004B3A5E" w:rsidRDefault="001117DE" w:rsidP="003F05F6">
            <w:pPr>
              <w:rPr>
                <w:rFonts w:ascii="Poppins SemiBold" w:hAnsi="Poppins SemiBold" w:cs="Poppins SemiBold"/>
                <w:sz w:val="24"/>
                <w:szCs w:val="24"/>
              </w:rPr>
            </w:pPr>
            <w:r>
              <w:rPr>
                <w:rFonts w:ascii="Poppins SemiBold" w:hAnsi="Poppins SemiBold" w:cs="Poppins SemiBold"/>
                <w:sz w:val="24"/>
                <w:szCs w:val="24"/>
              </w:rPr>
              <w:t>???</w:t>
            </w:r>
            <w:r w:rsidR="00A823A7">
              <w:rPr>
                <w:rFonts w:ascii="Poppins SemiBold" w:hAnsi="Poppins SemiBold" w:cs="Poppins SemiBold"/>
                <w:sz w:val="24"/>
                <w:szCs w:val="24"/>
              </w:rPr>
              <w:t xml:space="preserve"> (</w:t>
            </w:r>
            <w:r>
              <w:rPr>
                <w:rFonts w:ascii="Poppins SemiBold" w:hAnsi="Poppins SemiBold" w:cs="Poppins SemiBold"/>
                <w:sz w:val="24"/>
                <w:szCs w:val="24"/>
              </w:rPr>
              <w:t>???</w:t>
            </w:r>
            <w:r w:rsidR="00A823A7">
              <w:rPr>
                <w:rFonts w:ascii="Poppins SemiBold" w:hAnsi="Poppins SemiBold" w:cs="Poppins SemiBold"/>
                <w:sz w:val="24"/>
                <w:szCs w:val="24"/>
              </w:rPr>
              <w:t>)</w:t>
            </w:r>
          </w:p>
        </w:tc>
        <w:tc>
          <w:tcPr>
            <w:tcW w:w="442" w:type="dxa"/>
          </w:tcPr>
          <w:p w14:paraId="04DB29D2" w14:textId="77777777" w:rsidR="0078112B" w:rsidRPr="004B3A5E" w:rsidRDefault="0078112B" w:rsidP="003F05F6">
            <w:pPr>
              <w:rPr>
                <w:rFonts w:ascii="Poppins SemiBold" w:hAnsi="Poppins SemiBold" w:cs="Poppins SemiBold"/>
                <w:sz w:val="24"/>
                <w:szCs w:val="24"/>
              </w:rPr>
            </w:pPr>
          </w:p>
        </w:tc>
      </w:tr>
      <w:tr w:rsidR="0078112B" w:rsidRPr="004B3A5E" w14:paraId="6913E0B5" w14:textId="77777777" w:rsidTr="00A823A7">
        <w:tc>
          <w:tcPr>
            <w:tcW w:w="578" w:type="dxa"/>
          </w:tcPr>
          <w:p w14:paraId="0ABC7581" w14:textId="3C21E75C" w:rsidR="0078112B" w:rsidRPr="004B3A5E" w:rsidRDefault="0078112B" w:rsidP="003F05F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t>101</w:t>
            </w:r>
          </w:p>
        </w:tc>
        <w:tc>
          <w:tcPr>
            <w:tcW w:w="3937" w:type="dxa"/>
          </w:tcPr>
          <w:p w14:paraId="7AF47EB2" w14:textId="02EB4CEA" w:rsidR="0078112B" w:rsidRPr="004B3A5E" w:rsidRDefault="001117DE" w:rsidP="003F05F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Nachname, Name</w:t>
            </w:r>
            <w:r w:rsidR="0078112B" w:rsidRPr="004B3A5E">
              <w:rPr>
                <w:rFonts w:ascii="Poppins SemiBold" w:hAnsi="Poppins SemiBold" w:cs="Poppins SemiBold"/>
                <w:sz w:val="20"/>
                <w:szCs w:val="20"/>
              </w:rPr>
              <w:br/>
            </w:r>
            <w:r>
              <w:rPr>
                <w:rFonts w:ascii="Poppins SemiBold" w:hAnsi="Poppins SemiBold" w:cs="Poppins SemiBold"/>
                <w:sz w:val="20"/>
                <w:szCs w:val="20"/>
              </w:rPr>
              <w:t>Beruf, Straße Hausnr.</w:t>
            </w:r>
          </w:p>
        </w:tc>
        <w:tc>
          <w:tcPr>
            <w:tcW w:w="442" w:type="dxa"/>
          </w:tcPr>
          <w:p w14:paraId="10AD72A5" w14:textId="77777777" w:rsidR="0078112B" w:rsidRPr="004B3A5E" w:rsidRDefault="0078112B" w:rsidP="003F05F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602403" w:rsidRPr="004B3A5E" w14:paraId="670776C3" w14:textId="33B2FB5D" w:rsidTr="00A823A7">
        <w:tc>
          <w:tcPr>
            <w:tcW w:w="578" w:type="dxa"/>
          </w:tcPr>
          <w:p w14:paraId="71691155" w14:textId="178AE3F8" w:rsidR="00602403" w:rsidRPr="004B3A5E" w:rsidRDefault="00602403" w:rsidP="003F05F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t>102</w:t>
            </w:r>
          </w:p>
        </w:tc>
        <w:tc>
          <w:tcPr>
            <w:tcW w:w="3937" w:type="dxa"/>
          </w:tcPr>
          <w:p w14:paraId="3F1DA7C9" w14:textId="6A7C0178" w:rsidR="00602403" w:rsidRPr="004B3A5E" w:rsidRDefault="001117DE" w:rsidP="003F05F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Nachname, Name</w:t>
            </w: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br/>
            </w:r>
            <w:r>
              <w:rPr>
                <w:rFonts w:ascii="Poppins SemiBold" w:hAnsi="Poppins SemiBold" w:cs="Poppins SemiBold"/>
                <w:sz w:val="20"/>
                <w:szCs w:val="20"/>
              </w:rPr>
              <w:t>Beruf, Straße Hausnr.</w:t>
            </w:r>
          </w:p>
        </w:tc>
        <w:tc>
          <w:tcPr>
            <w:tcW w:w="442" w:type="dxa"/>
          </w:tcPr>
          <w:p w14:paraId="6FBAA98D" w14:textId="77777777" w:rsidR="00602403" w:rsidRPr="004B3A5E" w:rsidRDefault="00602403" w:rsidP="003F05F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602403" w:rsidRPr="004B3A5E" w14:paraId="4D6E5D22" w14:textId="6EAB56DD" w:rsidTr="00A823A7">
        <w:tc>
          <w:tcPr>
            <w:tcW w:w="578" w:type="dxa"/>
          </w:tcPr>
          <w:p w14:paraId="11F5F435" w14:textId="665A0AB9" w:rsidR="00602403" w:rsidRPr="004B3A5E" w:rsidRDefault="00602403" w:rsidP="003F05F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t>103</w:t>
            </w:r>
          </w:p>
        </w:tc>
        <w:tc>
          <w:tcPr>
            <w:tcW w:w="3937" w:type="dxa"/>
          </w:tcPr>
          <w:p w14:paraId="24641073" w14:textId="718CAC89" w:rsidR="00602403" w:rsidRPr="004B3A5E" w:rsidRDefault="001117DE" w:rsidP="003F05F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Nachname, Name</w:t>
            </w: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br/>
            </w:r>
            <w:r>
              <w:rPr>
                <w:rFonts w:ascii="Poppins SemiBold" w:hAnsi="Poppins SemiBold" w:cs="Poppins SemiBold"/>
                <w:sz w:val="20"/>
                <w:szCs w:val="20"/>
              </w:rPr>
              <w:t>Beruf, Straße Hausnr.</w:t>
            </w:r>
          </w:p>
        </w:tc>
        <w:tc>
          <w:tcPr>
            <w:tcW w:w="442" w:type="dxa"/>
          </w:tcPr>
          <w:p w14:paraId="2DD7DE0D" w14:textId="77777777" w:rsidR="00602403" w:rsidRPr="004B3A5E" w:rsidRDefault="00602403" w:rsidP="003F05F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602403" w:rsidRPr="004B3A5E" w14:paraId="20445E6C" w14:textId="5C092AD1" w:rsidTr="00A823A7">
        <w:tc>
          <w:tcPr>
            <w:tcW w:w="578" w:type="dxa"/>
          </w:tcPr>
          <w:p w14:paraId="3C862803" w14:textId="79342A50" w:rsidR="00602403" w:rsidRPr="004B3A5E" w:rsidRDefault="00602403" w:rsidP="003F05F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t>104</w:t>
            </w:r>
          </w:p>
        </w:tc>
        <w:tc>
          <w:tcPr>
            <w:tcW w:w="3937" w:type="dxa"/>
          </w:tcPr>
          <w:p w14:paraId="1DF7B4F9" w14:textId="683D52F0" w:rsidR="00602403" w:rsidRPr="004B3A5E" w:rsidRDefault="001117DE" w:rsidP="00595F9C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Nachname, Name</w:t>
            </w: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br/>
            </w:r>
            <w:r>
              <w:rPr>
                <w:rFonts w:ascii="Poppins SemiBold" w:hAnsi="Poppins SemiBold" w:cs="Poppins SemiBold"/>
                <w:sz w:val="20"/>
                <w:szCs w:val="20"/>
              </w:rPr>
              <w:t>Beruf, Straße Hausnr.</w:t>
            </w:r>
          </w:p>
        </w:tc>
        <w:tc>
          <w:tcPr>
            <w:tcW w:w="442" w:type="dxa"/>
          </w:tcPr>
          <w:p w14:paraId="42E68335" w14:textId="77777777" w:rsidR="00602403" w:rsidRPr="004B3A5E" w:rsidRDefault="00602403" w:rsidP="003F05F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602403" w:rsidRPr="004B3A5E" w14:paraId="3C528C22" w14:textId="6835CE11" w:rsidTr="00A823A7">
        <w:tc>
          <w:tcPr>
            <w:tcW w:w="578" w:type="dxa"/>
          </w:tcPr>
          <w:p w14:paraId="50FF6212" w14:textId="4B4A5CB0" w:rsidR="00602403" w:rsidRPr="004B3A5E" w:rsidRDefault="00602403" w:rsidP="003F05F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t>105</w:t>
            </w:r>
          </w:p>
        </w:tc>
        <w:tc>
          <w:tcPr>
            <w:tcW w:w="3937" w:type="dxa"/>
          </w:tcPr>
          <w:p w14:paraId="79E72AB9" w14:textId="1AB9FC61" w:rsidR="00602403" w:rsidRPr="004B3A5E" w:rsidRDefault="001117DE" w:rsidP="003F05F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Nachname, Name</w:t>
            </w: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br/>
            </w:r>
            <w:r>
              <w:rPr>
                <w:rFonts w:ascii="Poppins SemiBold" w:hAnsi="Poppins SemiBold" w:cs="Poppins SemiBold"/>
                <w:sz w:val="20"/>
                <w:szCs w:val="20"/>
              </w:rPr>
              <w:t>Beruf, Straße Hausnr.</w:t>
            </w:r>
          </w:p>
        </w:tc>
        <w:tc>
          <w:tcPr>
            <w:tcW w:w="442" w:type="dxa"/>
          </w:tcPr>
          <w:p w14:paraId="345F0513" w14:textId="77777777" w:rsidR="00602403" w:rsidRPr="004B3A5E" w:rsidRDefault="00602403" w:rsidP="003F05F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602403" w:rsidRPr="004B3A5E" w14:paraId="69B35505" w14:textId="7B3FDC05" w:rsidTr="00A823A7">
        <w:tc>
          <w:tcPr>
            <w:tcW w:w="578" w:type="dxa"/>
          </w:tcPr>
          <w:p w14:paraId="03D9B837" w14:textId="71C7199E" w:rsidR="00602403" w:rsidRPr="004B3A5E" w:rsidRDefault="00602403" w:rsidP="003F05F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t>106</w:t>
            </w:r>
          </w:p>
        </w:tc>
        <w:tc>
          <w:tcPr>
            <w:tcW w:w="3937" w:type="dxa"/>
          </w:tcPr>
          <w:p w14:paraId="45D6D336" w14:textId="090133D5" w:rsidR="00602403" w:rsidRPr="004B3A5E" w:rsidRDefault="001117DE" w:rsidP="003F05F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Nachname, Name</w:t>
            </w: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br/>
            </w:r>
            <w:r>
              <w:rPr>
                <w:rFonts w:ascii="Poppins SemiBold" w:hAnsi="Poppins SemiBold" w:cs="Poppins SemiBold"/>
                <w:sz w:val="20"/>
                <w:szCs w:val="20"/>
              </w:rPr>
              <w:t>Beruf, Straße Hausnr.</w:t>
            </w:r>
          </w:p>
        </w:tc>
        <w:tc>
          <w:tcPr>
            <w:tcW w:w="442" w:type="dxa"/>
          </w:tcPr>
          <w:p w14:paraId="5D7196CE" w14:textId="77777777" w:rsidR="00602403" w:rsidRPr="004B3A5E" w:rsidRDefault="00602403" w:rsidP="003F05F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602403" w:rsidRPr="004B3A5E" w14:paraId="4DB65719" w14:textId="0786944B" w:rsidTr="00A823A7">
        <w:tc>
          <w:tcPr>
            <w:tcW w:w="578" w:type="dxa"/>
          </w:tcPr>
          <w:p w14:paraId="16FBEE2E" w14:textId="621D6900" w:rsidR="00602403" w:rsidRPr="004B3A5E" w:rsidRDefault="00602403" w:rsidP="003F05F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t>107</w:t>
            </w:r>
          </w:p>
        </w:tc>
        <w:tc>
          <w:tcPr>
            <w:tcW w:w="3937" w:type="dxa"/>
          </w:tcPr>
          <w:p w14:paraId="1FD18825" w14:textId="3E92AFD2" w:rsidR="00602403" w:rsidRPr="004B3A5E" w:rsidRDefault="001117DE" w:rsidP="003F05F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Nachname, Name</w:t>
            </w: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br/>
            </w:r>
            <w:r>
              <w:rPr>
                <w:rFonts w:ascii="Poppins SemiBold" w:hAnsi="Poppins SemiBold" w:cs="Poppins SemiBold"/>
                <w:sz w:val="20"/>
                <w:szCs w:val="20"/>
              </w:rPr>
              <w:t>Beruf, Straße Hausnr.</w:t>
            </w:r>
          </w:p>
        </w:tc>
        <w:tc>
          <w:tcPr>
            <w:tcW w:w="442" w:type="dxa"/>
          </w:tcPr>
          <w:p w14:paraId="4460B96D" w14:textId="77777777" w:rsidR="00602403" w:rsidRPr="004B3A5E" w:rsidRDefault="00602403" w:rsidP="003F05F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602403" w:rsidRPr="004B3A5E" w14:paraId="1674EDB3" w14:textId="2F019F0C" w:rsidTr="00A823A7">
        <w:tc>
          <w:tcPr>
            <w:tcW w:w="578" w:type="dxa"/>
          </w:tcPr>
          <w:p w14:paraId="78DB3B5C" w14:textId="72E013C4" w:rsidR="00602403" w:rsidRPr="004B3A5E" w:rsidRDefault="00602403" w:rsidP="000101D4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t>108</w:t>
            </w:r>
          </w:p>
        </w:tc>
        <w:tc>
          <w:tcPr>
            <w:tcW w:w="3937" w:type="dxa"/>
          </w:tcPr>
          <w:p w14:paraId="67384561" w14:textId="7CE434CB" w:rsidR="00602403" w:rsidRPr="004B3A5E" w:rsidRDefault="001117DE" w:rsidP="002C5B1A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Nachname, Name</w:t>
            </w: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br/>
            </w:r>
            <w:r>
              <w:rPr>
                <w:rFonts w:ascii="Poppins SemiBold" w:hAnsi="Poppins SemiBold" w:cs="Poppins SemiBold"/>
                <w:sz w:val="20"/>
                <w:szCs w:val="20"/>
              </w:rPr>
              <w:t>Beruf, Straße Hausnr.</w:t>
            </w:r>
          </w:p>
        </w:tc>
        <w:tc>
          <w:tcPr>
            <w:tcW w:w="442" w:type="dxa"/>
          </w:tcPr>
          <w:p w14:paraId="74CA7845" w14:textId="77777777" w:rsidR="00602403" w:rsidRPr="004B3A5E" w:rsidRDefault="00602403" w:rsidP="000101D4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78112B" w:rsidRPr="004B3A5E" w14:paraId="145027EC" w14:textId="77777777" w:rsidTr="00A823A7">
        <w:tc>
          <w:tcPr>
            <w:tcW w:w="578" w:type="dxa"/>
          </w:tcPr>
          <w:p w14:paraId="5A39D51E" w14:textId="6E691C47" w:rsidR="0078112B" w:rsidRPr="004B3A5E" w:rsidRDefault="0078112B" w:rsidP="000101D4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t>109</w:t>
            </w:r>
          </w:p>
        </w:tc>
        <w:tc>
          <w:tcPr>
            <w:tcW w:w="3937" w:type="dxa"/>
          </w:tcPr>
          <w:p w14:paraId="77B1BC22" w14:textId="6DE5D659" w:rsidR="0078112B" w:rsidRPr="004B3A5E" w:rsidRDefault="001117DE" w:rsidP="002C5B1A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Nachname, Name</w:t>
            </w: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br/>
            </w:r>
            <w:r>
              <w:rPr>
                <w:rFonts w:ascii="Poppins SemiBold" w:hAnsi="Poppins SemiBold" w:cs="Poppins SemiBold"/>
                <w:sz w:val="20"/>
                <w:szCs w:val="20"/>
              </w:rPr>
              <w:t>Beruf, Straße Hausnr.</w:t>
            </w:r>
          </w:p>
        </w:tc>
        <w:tc>
          <w:tcPr>
            <w:tcW w:w="442" w:type="dxa"/>
          </w:tcPr>
          <w:p w14:paraId="788B5531" w14:textId="77777777" w:rsidR="0078112B" w:rsidRPr="004B3A5E" w:rsidRDefault="0078112B" w:rsidP="000101D4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78112B" w:rsidRPr="004B3A5E" w14:paraId="2BA57D64" w14:textId="77777777" w:rsidTr="00A823A7">
        <w:tc>
          <w:tcPr>
            <w:tcW w:w="578" w:type="dxa"/>
          </w:tcPr>
          <w:p w14:paraId="6DB724D9" w14:textId="69698908" w:rsidR="0078112B" w:rsidRPr="004B3A5E" w:rsidRDefault="0078112B" w:rsidP="000101D4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t>110</w:t>
            </w:r>
          </w:p>
        </w:tc>
        <w:tc>
          <w:tcPr>
            <w:tcW w:w="3937" w:type="dxa"/>
          </w:tcPr>
          <w:p w14:paraId="260D7DEA" w14:textId="09CC4732" w:rsidR="0078112B" w:rsidRPr="004B3A5E" w:rsidRDefault="001117DE" w:rsidP="0078112B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Nachname, Name</w:t>
            </w: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br/>
            </w:r>
            <w:r>
              <w:rPr>
                <w:rFonts w:ascii="Poppins SemiBold" w:hAnsi="Poppins SemiBold" w:cs="Poppins SemiBold"/>
                <w:sz w:val="20"/>
                <w:szCs w:val="20"/>
              </w:rPr>
              <w:t>Beruf, Straße Hausnr.</w:t>
            </w:r>
          </w:p>
        </w:tc>
        <w:tc>
          <w:tcPr>
            <w:tcW w:w="442" w:type="dxa"/>
          </w:tcPr>
          <w:p w14:paraId="6EA42ED4" w14:textId="77777777" w:rsidR="0078112B" w:rsidRPr="004B3A5E" w:rsidRDefault="0078112B" w:rsidP="000101D4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4B3A5E" w:rsidRPr="004B3A5E" w14:paraId="2889BA4E" w14:textId="77777777" w:rsidTr="00A823A7">
        <w:tc>
          <w:tcPr>
            <w:tcW w:w="578" w:type="dxa"/>
          </w:tcPr>
          <w:p w14:paraId="2D868A01" w14:textId="77777777" w:rsidR="004B3A5E" w:rsidRPr="004B3A5E" w:rsidRDefault="004B3A5E" w:rsidP="000101D4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3937" w:type="dxa"/>
          </w:tcPr>
          <w:p w14:paraId="1D691159" w14:textId="77777777" w:rsidR="004B3A5E" w:rsidRPr="004B3A5E" w:rsidRDefault="004B3A5E" w:rsidP="0078112B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442" w:type="dxa"/>
          </w:tcPr>
          <w:p w14:paraId="62CB33A9" w14:textId="77777777" w:rsidR="004B3A5E" w:rsidRPr="004B3A5E" w:rsidRDefault="004B3A5E" w:rsidP="000101D4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4B3A5E" w:rsidRPr="004B3A5E" w14:paraId="500E953B" w14:textId="77777777" w:rsidTr="00A823A7">
        <w:tc>
          <w:tcPr>
            <w:tcW w:w="578" w:type="dxa"/>
          </w:tcPr>
          <w:p w14:paraId="794D1EE3" w14:textId="77777777" w:rsidR="004B3A5E" w:rsidRPr="004B3A5E" w:rsidRDefault="004B3A5E" w:rsidP="000101D4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3937" w:type="dxa"/>
          </w:tcPr>
          <w:p w14:paraId="1EA6DD68" w14:textId="77777777" w:rsidR="004B3A5E" w:rsidRPr="004B3A5E" w:rsidRDefault="004B3A5E" w:rsidP="0078112B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442" w:type="dxa"/>
          </w:tcPr>
          <w:p w14:paraId="0288AAD6" w14:textId="77777777" w:rsidR="004B3A5E" w:rsidRPr="004B3A5E" w:rsidRDefault="004B3A5E" w:rsidP="000101D4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4B3A5E" w:rsidRPr="004B3A5E" w14:paraId="4284F825" w14:textId="77777777" w:rsidTr="00A823A7">
        <w:tc>
          <w:tcPr>
            <w:tcW w:w="578" w:type="dxa"/>
          </w:tcPr>
          <w:p w14:paraId="0284C285" w14:textId="77777777" w:rsidR="004B3A5E" w:rsidRPr="004B3A5E" w:rsidRDefault="004B3A5E" w:rsidP="000101D4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3937" w:type="dxa"/>
          </w:tcPr>
          <w:p w14:paraId="3A2724C9" w14:textId="77777777" w:rsidR="004B3A5E" w:rsidRPr="004B3A5E" w:rsidRDefault="004B3A5E" w:rsidP="0078112B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442" w:type="dxa"/>
          </w:tcPr>
          <w:p w14:paraId="0ABAFCE8" w14:textId="77777777" w:rsidR="004B3A5E" w:rsidRPr="004B3A5E" w:rsidRDefault="004B3A5E" w:rsidP="000101D4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4B3A5E" w:rsidRPr="004B3A5E" w14:paraId="270A2354" w14:textId="77777777" w:rsidTr="00A823A7">
        <w:tc>
          <w:tcPr>
            <w:tcW w:w="578" w:type="dxa"/>
          </w:tcPr>
          <w:p w14:paraId="31FBF2F7" w14:textId="77777777" w:rsidR="004B3A5E" w:rsidRPr="004B3A5E" w:rsidRDefault="004B3A5E" w:rsidP="000101D4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3937" w:type="dxa"/>
          </w:tcPr>
          <w:p w14:paraId="29A4B690" w14:textId="77777777" w:rsidR="004B3A5E" w:rsidRPr="004B3A5E" w:rsidRDefault="004B3A5E" w:rsidP="0078112B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442" w:type="dxa"/>
          </w:tcPr>
          <w:p w14:paraId="2EFC7B12" w14:textId="77777777" w:rsidR="004B3A5E" w:rsidRPr="004B3A5E" w:rsidRDefault="004B3A5E" w:rsidP="000101D4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4B3A5E" w:rsidRPr="004B3A5E" w14:paraId="0C75080C" w14:textId="77777777" w:rsidTr="00A823A7">
        <w:tc>
          <w:tcPr>
            <w:tcW w:w="578" w:type="dxa"/>
          </w:tcPr>
          <w:p w14:paraId="5781A5CD" w14:textId="77777777" w:rsidR="004B3A5E" w:rsidRPr="004B3A5E" w:rsidRDefault="004B3A5E" w:rsidP="000101D4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3937" w:type="dxa"/>
          </w:tcPr>
          <w:p w14:paraId="23C2A089" w14:textId="77777777" w:rsidR="004B3A5E" w:rsidRPr="004B3A5E" w:rsidRDefault="004B3A5E" w:rsidP="0078112B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442" w:type="dxa"/>
          </w:tcPr>
          <w:p w14:paraId="7C95734B" w14:textId="77777777" w:rsidR="004B3A5E" w:rsidRPr="004B3A5E" w:rsidRDefault="004B3A5E" w:rsidP="000101D4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4B3A5E" w:rsidRPr="004B3A5E" w14:paraId="3C2E1FA8" w14:textId="77777777" w:rsidTr="00A823A7">
        <w:tc>
          <w:tcPr>
            <w:tcW w:w="578" w:type="dxa"/>
          </w:tcPr>
          <w:p w14:paraId="78704CBD" w14:textId="77777777" w:rsidR="004B3A5E" w:rsidRPr="004B3A5E" w:rsidRDefault="004B3A5E" w:rsidP="000101D4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3937" w:type="dxa"/>
          </w:tcPr>
          <w:p w14:paraId="073CEBF2" w14:textId="77777777" w:rsidR="004B3A5E" w:rsidRPr="004B3A5E" w:rsidRDefault="004B3A5E" w:rsidP="0078112B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442" w:type="dxa"/>
          </w:tcPr>
          <w:p w14:paraId="47344B00" w14:textId="77777777" w:rsidR="004B3A5E" w:rsidRPr="004B3A5E" w:rsidRDefault="004B3A5E" w:rsidP="000101D4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4B3A5E" w:rsidRPr="004B3A5E" w14:paraId="7BFE1C52" w14:textId="77777777" w:rsidTr="00A823A7">
        <w:tc>
          <w:tcPr>
            <w:tcW w:w="578" w:type="dxa"/>
          </w:tcPr>
          <w:p w14:paraId="21FC5B5C" w14:textId="77777777" w:rsidR="004B3A5E" w:rsidRPr="004B3A5E" w:rsidRDefault="004B3A5E" w:rsidP="000101D4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3937" w:type="dxa"/>
          </w:tcPr>
          <w:p w14:paraId="69499436" w14:textId="77777777" w:rsidR="004B3A5E" w:rsidRPr="004B3A5E" w:rsidRDefault="004B3A5E" w:rsidP="0078112B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442" w:type="dxa"/>
          </w:tcPr>
          <w:p w14:paraId="46C7D9DF" w14:textId="77777777" w:rsidR="004B3A5E" w:rsidRPr="004B3A5E" w:rsidRDefault="004B3A5E" w:rsidP="000101D4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bookmarkEnd w:id="0"/>
    </w:tbl>
    <w:p w14:paraId="17C1708C" w14:textId="053C6C4E" w:rsidR="003F05F6" w:rsidRPr="004B3A5E" w:rsidRDefault="003F05F6" w:rsidP="003F05F6">
      <w:pPr>
        <w:rPr>
          <w:rFonts w:ascii="Poppins SemiBold" w:hAnsi="Poppins SemiBold" w:cs="Poppins SemiBold"/>
          <w:sz w:val="24"/>
          <w:szCs w:val="24"/>
        </w:rPr>
      </w:pPr>
    </w:p>
    <w:p w14:paraId="7A13B025" w14:textId="6059640A" w:rsidR="0078112B" w:rsidRPr="004B3A5E" w:rsidRDefault="0078112B" w:rsidP="003F05F6">
      <w:pPr>
        <w:rPr>
          <w:rFonts w:ascii="Poppins SemiBold" w:hAnsi="Poppins SemiBold" w:cs="Poppins SemiBold"/>
          <w:sz w:val="24"/>
          <w:szCs w:val="24"/>
        </w:rPr>
      </w:pPr>
    </w:p>
    <w:p w14:paraId="605FC359" w14:textId="47412AFC" w:rsidR="0078112B" w:rsidRDefault="0078112B" w:rsidP="003F05F6">
      <w:pPr>
        <w:rPr>
          <w:rFonts w:ascii="Poppins SemiBold" w:hAnsi="Poppins SemiBold" w:cs="Poppins SemiBold"/>
          <w:sz w:val="24"/>
          <w:szCs w:val="24"/>
        </w:rPr>
      </w:pPr>
    </w:p>
    <w:p w14:paraId="2A1AD7D2" w14:textId="62D657B2" w:rsidR="004B3A5E" w:rsidRDefault="004B3A5E" w:rsidP="003F05F6">
      <w:pPr>
        <w:rPr>
          <w:rFonts w:ascii="Poppins SemiBold" w:hAnsi="Poppins SemiBold" w:cs="Poppins SemiBold"/>
          <w:sz w:val="24"/>
          <w:szCs w:val="24"/>
        </w:rPr>
      </w:pPr>
    </w:p>
    <w:p w14:paraId="7C3B121A" w14:textId="77777777" w:rsidR="004B3A5E" w:rsidRPr="004B3A5E" w:rsidRDefault="004B3A5E" w:rsidP="004B3A5E">
      <w:pPr>
        <w:spacing w:line="240" w:lineRule="auto"/>
        <w:jc w:val="center"/>
        <w:rPr>
          <w:rFonts w:ascii="Poppins Light" w:hAnsi="Poppins Light" w:cs="Poppins Light"/>
          <w:sz w:val="24"/>
          <w:szCs w:val="24"/>
        </w:rPr>
      </w:pPr>
      <w:r w:rsidRPr="004B3A5E">
        <w:rPr>
          <w:rFonts w:ascii="Poppins SemiBold" w:hAnsi="Poppins SemiBold" w:cs="Poppins SemiBold"/>
          <w:sz w:val="24"/>
          <w:szCs w:val="24"/>
        </w:rPr>
        <w:t>Muster-Stimmzettel</w:t>
      </w:r>
    </w:p>
    <w:p w14:paraId="01327951" w14:textId="77777777" w:rsidR="004B3A5E" w:rsidRPr="004B3A5E" w:rsidRDefault="004B3A5E" w:rsidP="004B3A5E">
      <w:pPr>
        <w:jc w:val="center"/>
        <w:rPr>
          <w:rFonts w:ascii="Poppins SemiBold" w:hAnsi="Poppins SemiBold" w:cs="Poppins SemiBold"/>
          <w:sz w:val="24"/>
          <w:szCs w:val="24"/>
        </w:rPr>
      </w:pPr>
      <w:r w:rsidRPr="004B3A5E">
        <w:rPr>
          <w:rFonts w:ascii="Poppins SemiBold" w:hAnsi="Poppins SemiBold" w:cs="Poppins SemiBold"/>
          <w:sz w:val="24"/>
          <w:szCs w:val="24"/>
        </w:rPr>
        <w:t>für die Wahl der Gemeinderäte in Musterstadt am 09. Juni 2024</w:t>
      </w:r>
    </w:p>
    <w:p w14:paraId="1F0A3EF1" w14:textId="77777777" w:rsidR="00920466" w:rsidRDefault="00920466" w:rsidP="00920466">
      <w:pPr>
        <w:rPr>
          <w:rFonts w:ascii="Poppins SemiBold" w:hAnsi="Poppins SemiBold" w:cs="Poppins SemiBold"/>
          <w:sz w:val="24"/>
          <w:szCs w:val="24"/>
        </w:rPr>
      </w:pPr>
    </w:p>
    <w:p w14:paraId="1C9B1F90" w14:textId="4AEA7152" w:rsidR="00920466" w:rsidRPr="004B3A5E" w:rsidRDefault="00920466" w:rsidP="00920466">
      <w:pPr>
        <w:rPr>
          <w:rFonts w:ascii="Poppins SemiBold" w:hAnsi="Poppins SemiBold" w:cs="Poppins SemiBold"/>
          <w:sz w:val="24"/>
          <w:szCs w:val="24"/>
        </w:rPr>
      </w:pPr>
      <w:r w:rsidRPr="004B3A5E">
        <w:rPr>
          <w:rFonts w:ascii="Poppins SemiBold" w:hAnsi="Poppins SemiBold" w:cs="Poppins SemiBold"/>
          <w:sz w:val="24"/>
          <w:szCs w:val="24"/>
        </w:rPr>
        <w:t>Im Gemeinderat von Musterstadt sind 10 Sitze zu vergeben.</w:t>
      </w:r>
    </w:p>
    <w:p w14:paraId="06169EB9" w14:textId="77777777" w:rsidR="00920466" w:rsidRPr="004B3A5E" w:rsidRDefault="00920466" w:rsidP="00920466">
      <w:pPr>
        <w:rPr>
          <w:rFonts w:ascii="Poppins SemiBold" w:hAnsi="Poppins SemiBold" w:cs="Poppins SemiBold"/>
          <w:sz w:val="24"/>
          <w:szCs w:val="24"/>
        </w:rPr>
      </w:pPr>
      <w:r>
        <w:rPr>
          <w:rFonts w:ascii="Poppins SemiBold" w:hAnsi="Poppins SemiBold" w:cs="Poppins SemiBold"/>
          <w:sz w:val="20"/>
          <w:szCs w:val="20"/>
        </w:rPr>
        <w:t xml:space="preserve">Sie haben insgesamt 10 Stimmen. </w:t>
      </w:r>
      <w:proofErr w:type="gramStart"/>
      <w:r>
        <w:rPr>
          <w:rFonts w:ascii="Poppins SemiBold" w:hAnsi="Poppins SemiBold" w:cs="Poppins SemiBold"/>
          <w:sz w:val="20"/>
          <w:szCs w:val="20"/>
        </w:rPr>
        <w:t>Jede Bewerber</w:t>
      </w:r>
      <w:proofErr w:type="gramEnd"/>
      <w:r>
        <w:rPr>
          <w:rFonts w:ascii="Poppins SemiBold" w:hAnsi="Poppins SemiBold" w:cs="Poppins SemiBold"/>
          <w:sz w:val="20"/>
          <w:szCs w:val="20"/>
        </w:rPr>
        <w:t xml:space="preserve">*in darf maximal drei Stimmen erhalten. </w:t>
      </w:r>
    </w:p>
    <w:tbl>
      <w:tblPr>
        <w:tblStyle w:val="Tabellenraster"/>
        <w:tblW w:w="4957" w:type="dxa"/>
        <w:tblLook w:val="04A0" w:firstRow="1" w:lastRow="0" w:firstColumn="1" w:lastColumn="0" w:noHBand="0" w:noVBand="1"/>
      </w:tblPr>
      <w:tblGrid>
        <w:gridCol w:w="603"/>
        <w:gridCol w:w="3914"/>
        <w:gridCol w:w="440"/>
      </w:tblGrid>
      <w:tr w:rsidR="004B3A5E" w:rsidRPr="004B3A5E" w14:paraId="4D6A4A92" w14:textId="77777777" w:rsidTr="00A823A7">
        <w:trPr>
          <w:trHeight w:val="660"/>
        </w:trPr>
        <w:tc>
          <w:tcPr>
            <w:tcW w:w="4517" w:type="dxa"/>
            <w:gridSpan w:val="2"/>
          </w:tcPr>
          <w:p w14:paraId="5E3DCF0A" w14:textId="77777777" w:rsidR="00920466" w:rsidRDefault="00920466" w:rsidP="005B2086">
            <w:pPr>
              <w:rPr>
                <w:rFonts w:ascii="Poppins SemiBold" w:hAnsi="Poppins SemiBold" w:cs="Poppins SemiBold"/>
                <w:sz w:val="24"/>
                <w:szCs w:val="24"/>
              </w:rPr>
            </w:pPr>
            <w:r>
              <w:rPr>
                <w:rFonts w:ascii="Poppins SemiBold" w:hAnsi="Poppins SemiBold" w:cs="Poppins SemiBold"/>
                <w:sz w:val="24"/>
                <w:szCs w:val="24"/>
              </w:rPr>
              <w:t>Liste 2</w:t>
            </w:r>
          </w:p>
          <w:p w14:paraId="15F301F9" w14:textId="1ADD915E" w:rsidR="004B3A5E" w:rsidRPr="004B3A5E" w:rsidRDefault="001117DE" w:rsidP="005B2086">
            <w:pPr>
              <w:rPr>
                <w:rFonts w:ascii="Poppins SemiBold" w:hAnsi="Poppins SemiBold" w:cs="Poppins SemiBold"/>
                <w:sz w:val="24"/>
                <w:szCs w:val="24"/>
              </w:rPr>
            </w:pPr>
            <w:r>
              <w:rPr>
                <w:rFonts w:ascii="Poppins SemiBold" w:hAnsi="Poppins SemiBold" w:cs="Poppins SemiBold"/>
                <w:sz w:val="24"/>
                <w:szCs w:val="24"/>
              </w:rPr>
              <w:t>???</w:t>
            </w:r>
            <w:r w:rsidR="00920466">
              <w:rPr>
                <w:rFonts w:ascii="Poppins SemiBold" w:hAnsi="Poppins SemiBold" w:cs="Poppins SemiBold"/>
                <w:sz w:val="24"/>
                <w:szCs w:val="24"/>
              </w:rPr>
              <w:t xml:space="preserve"> (</w:t>
            </w:r>
            <w:r>
              <w:rPr>
                <w:rFonts w:ascii="Poppins SemiBold" w:hAnsi="Poppins SemiBold" w:cs="Poppins SemiBold"/>
                <w:sz w:val="24"/>
                <w:szCs w:val="24"/>
              </w:rPr>
              <w:t>???</w:t>
            </w:r>
            <w:r w:rsidR="00920466">
              <w:rPr>
                <w:rFonts w:ascii="Poppins SemiBold" w:hAnsi="Poppins SemiBold" w:cs="Poppins SemiBold"/>
                <w:sz w:val="24"/>
                <w:szCs w:val="24"/>
              </w:rPr>
              <w:t>)</w:t>
            </w:r>
          </w:p>
        </w:tc>
        <w:tc>
          <w:tcPr>
            <w:tcW w:w="440" w:type="dxa"/>
          </w:tcPr>
          <w:p w14:paraId="269F6ECC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4"/>
                <w:szCs w:val="24"/>
              </w:rPr>
            </w:pPr>
          </w:p>
        </w:tc>
      </w:tr>
      <w:tr w:rsidR="004B3A5E" w:rsidRPr="004B3A5E" w14:paraId="0D70A6F7" w14:textId="77777777" w:rsidTr="00A823A7">
        <w:tc>
          <w:tcPr>
            <w:tcW w:w="603" w:type="dxa"/>
          </w:tcPr>
          <w:p w14:paraId="01BBA14E" w14:textId="4C5FDBAA" w:rsidR="004B3A5E" w:rsidRPr="004B3A5E" w:rsidRDefault="00876F9A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2</w:t>
            </w:r>
            <w:r w:rsidR="004B3A5E" w:rsidRPr="004B3A5E">
              <w:rPr>
                <w:rFonts w:ascii="Poppins SemiBold" w:hAnsi="Poppins SemiBold" w:cs="Poppins SemiBold"/>
                <w:sz w:val="20"/>
                <w:szCs w:val="20"/>
              </w:rPr>
              <w:t>01</w:t>
            </w:r>
          </w:p>
        </w:tc>
        <w:tc>
          <w:tcPr>
            <w:tcW w:w="3914" w:type="dxa"/>
          </w:tcPr>
          <w:p w14:paraId="1627CDC8" w14:textId="466BD7C8" w:rsidR="00920466" w:rsidRPr="00920466" w:rsidRDefault="001117D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Nachname, Name</w:t>
            </w: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br/>
            </w:r>
            <w:r>
              <w:rPr>
                <w:rFonts w:ascii="Poppins SemiBold" w:hAnsi="Poppins SemiBold" w:cs="Poppins SemiBold"/>
                <w:sz w:val="20"/>
                <w:szCs w:val="20"/>
              </w:rPr>
              <w:t>Beruf, Straße Hausnr.</w:t>
            </w:r>
            <w:bookmarkStart w:id="1" w:name="_GoBack"/>
            <w:bookmarkEnd w:id="1"/>
          </w:p>
        </w:tc>
        <w:tc>
          <w:tcPr>
            <w:tcW w:w="440" w:type="dxa"/>
          </w:tcPr>
          <w:p w14:paraId="100E3E17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4B3A5E" w:rsidRPr="004B3A5E" w14:paraId="1CBC9BAF" w14:textId="77777777" w:rsidTr="00A823A7">
        <w:tc>
          <w:tcPr>
            <w:tcW w:w="603" w:type="dxa"/>
          </w:tcPr>
          <w:p w14:paraId="35C20475" w14:textId="4A1190B8" w:rsidR="004B3A5E" w:rsidRPr="004B3A5E" w:rsidRDefault="00876F9A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2</w:t>
            </w:r>
            <w:r w:rsidR="004B3A5E" w:rsidRPr="004B3A5E">
              <w:rPr>
                <w:rFonts w:ascii="Poppins SemiBold" w:hAnsi="Poppins SemiBold" w:cs="Poppins SemiBold"/>
                <w:sz w:val="20"/>
                <w:szCs w:val="20"/>
              </w:rPr>
              <w:t>02</w:t>
            </w:r>
          </w:p>
        </w:tc>
        <w:tc>
          <w:tcPr>
            <w:tcW w:w="3914" w:type="dxa"/>
          </w:tcPr>
          <w:p w14:paraId="6F31D537" w14:textId="206680C1" w:rsidR="004B3A5E" w:rsidRPr="00920466" w:rsidRDefault="001117D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Nachname, Name</w:t>
            </w: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br/>
            </w:r>
            <w:r>
              <w:rPr>
                <w:rFonts w:ascii="Poppins SemiBold" w:hAnsi="Poppins SemiBold" w:cs="Poppins SemiBold"/>
                <w:sz w:val="20"/>
                <w:szCs w:val="20"/>
              </w:rPr>
              <w:t>Beruf, Straße Hausnr.</w:t>
            </w:r>
          </w:p>
        </w:tc>
        <w:tc>
          <w:tcPr>
            <w:tcW w:w="440" w:type="dxa"/>
          </w:tcPr>
          <w:p w14:paraId="65CDA194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4B3A5E" w:rsidRPr="004B3A5E" w14:paraId="51FA0BE4" w14:textId="77777777" w:rsidTr="00A823A7">
        <w:tc>
          <w:tcPr>
            <w:tcW w:w="603" w:type="dxa"/>
          </w:tcPr>
          <w:p w14:paraId="0AAD5827" w14:textId="0762DDFA" w:rsidR="004B3A5E" w:rsidRPr="004B3A5E" w:rsidRDefault="00876F9A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2</w:t>
            </w:r>
            <w:r w:rsidR="004B3A5E" w:rsidRPr="004B3A5E">
              <w:rPr>
                <w:rFonts w:ascii="Poppins SemiBold" w:hAnsi="Poppins SemiBold" w:cs="Poppins SemiBold"/>
                <w:sz w:val="20"/>
                <w:szCs w:val="20"/>
              </w:rPr>
              <w:t>03</w:t>
            </w:r>
          </w:p>
        </w:tc>
        <w:tc>
          <w:tcPr>
            <w:tcW w:w="3914" w:type="dxa"/>
          </w:tcPr>
          <w:p w14:paraId="371B7FE6" w14:textId="5E4683B0" w:rsidR="004B3A5E" w:rsidRPr="00920466" w:rsidRDefault="001117D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Nachname, Name</w:t>
            </w: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br/>
            </w:r>
            <w:r>
              <w:rPr>
                <w:rFonts w:ascii="Poppins SemiBold" w:hAnsi="Poppins SemiBold" w:cs="Poppins SemiBold"/>
                <w:sz w:val="20"/>
                <w:szCs w:val="20"/>
              </w:rPr>
              <w:t>Beruf, Straße Hausnr.</w:t>
            </w:r>
          </w:p>
        </w:tc>
        <w:tc>
          <w:tcPr>
            <w:tcW w:w="440" w:type="dxa"/>
          </w:tcPr>
          <w:p w14:paraId="35066915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4B3A5E" w:rsidRPr="004B3A5E" w14:paraId="3F247723" w14:textId="77777777" w:rsidTr="00A823A7">
        <w:tc>
          <w:tcPr>
            <w:tcW w:w="603" w:type="dxa"/>
          </w:tcPr>
          <w:p w14:paraId="00A70BB0" w14:textId="18E3587A" w:rsidR="004B3A5E" w:rsidRPr="004B3A5E" w:rsidRDefault="00876F9A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2</w:t>
            </w:r>
            <w:r w:rsidR="004B3A5E" w:rsidRPr="004B3A5E">
              <w:rPr>
                <w:rFonts w:ascii="Poppins SemiBold" w:hAnsi="Poppins SemiBold" w:cs="Poppins SemiBold"/>
                <w:sz w:val="20"/>
                <w:szCs w:val="20"/>
              </w:rPr>
              <w:t>04</w:t>
            </w:r>
          </w:p>
        </w:tc>
        <w:tc>
          <w:tcPr>
            <w:tcW w:w="3914" w:type="dxa"/>
          </w:tcPr>
          <w:p w14:paraId="23781AF5" w14:textId="4CCAE1CC" w:rsidR="004B3A5E" w:rsidRPr="00920466" w:rsidRDefault="001117D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Nachname, Name</w:t>
            </w: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br/>
            </w:r>
            <w:r>
              <w:rPr>
                <w:rFonts w:ascii="Poppins SemiBold" w:hAnsi="Poppins SemiBold" w:cs="Poppins SemiBold"/>
                <w:sz w:val="20"/>
                <w:szCs w:val="20"/>
              </w:rPr>
              <w:t>Beruf, Straße Hausnr.</w:t>
            </w:r>
          </w:p>
        </w:tc>
        <w:tc>
          <w:tcPr>
            <w:tcW w:w="440" w:type="dxa"/>
          </w:tcPr>
          <w:p w14:paraId="51AEEF70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4B3A5E" w:rsidRPr="004B3A5E" w14:paraId="475B5B0C" w14:textId="77777777" w:rsidTr="00A823A7">
        <w:tc>
          <w:tcPr>
            <w:tcW w:w="603" w:type="dxa"/>
          </w:tcPr>
          <w:p w14:paraId="74FB5AF8" w14:textId="2522845A" w:rsidR="004B3A5E" w:rsidRPr="004B3A5E" w:rsidRDefault="00A823A7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2</w:t>
            </w:r>
            <w:r w:rsidR="004B3A5E" w:rsidRPr="004B3A5E">
              <w:rPr>
                <w:rFonts w:ascii="Poppins SemiBold" w:hAnsi="Poppins SemiBold" w:cs="Poppins SemiBold"/>
                <w:sz w:val="20"/>
                <w:szCs w:val="20"/>
              </w:rPr>
              <w:t>05</w:t>
            </w:r>
          </w:p>
        </w:tc>
        <w:tc>
          <w:tcPr>
            <w:tcW w:w="3914" w:type="dxa"/>
          </w:tcPr>
          <w:p w14:paraId="7E05F09D" w14:textId="59BD750F" w:rsidR="004B3A5E" w:rsidRPr="00920466" w:rsidRDefault="001117DE" w:rsidP="0092046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Nachname, Name</w:t>
            </w: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br/>
            </w:r>
            <w:r>
              <w:rPr>
                <w:rFonts w:ascii="Poppins SemiBold" w:hAnsi="Poppins SemiBold" w:cs="Poppins SemiBold"/>
                <w:sz w:val="20"/>
                <w:szCs w:val="20"/>
              </w:rPr>
              <w:t>Beruf, Straße Hausnr.</w:t>
            </w:r>
          </w:p>
        </w:tc>
        <w:tc>
          <w:tcPr>
            <w:tcW w:w="440" w:type="dxa"/>
          </w:tcPr>
          <w:p w14:paraId="44ECB151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4B3A5E" w:rsidRPr="004B3A5E" w14:paraId="0F1C3101" w14:textId="77777777" w:rsidTr="00A823A7">
        <w:tc>
          <w:tcPr>
            <w:tcW w:w="603" w:type="dxa"/>
          </w:tcPr>
          <w:p w14:paraId="16C0C769" w14:textId="799FF6FC" w:rsidR="004B3A5E" w:rsidRPr="004B3A5E" w:rsidRDefault="00A823A7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2</w:t>
            </w:r>
            <w:r w:rsidR="004B3A5E" w:rsidRPr="004B3A5E">
              <w:rPr>
                <w:rFonts w:ascii="Poppins SemiBold" w:hAnsi="Poppins SemiBold" w:cs="Poppins SemiBold"/>
                <w:sz w:val="20"/>
                <w:szCs w:val="20"/>
              </w:rPr>
              <w:t>06</w:t>
            </w:r>
          </w:p>
        </w:tc>
        <w:tc>
          <w:tcPr>
            <w:tcW w:w="3914" w:type="dxa"/>
          </w:tcPr>
          <w:p w14:paraId="55CCFC59" w14:textId="1B66C6F1" w:rsidR="004B3A5E" w:rsidRPr="00920466" w:rsidRDefault="001117DE" w:rsidP="00E47EB9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Nachname, Name</w:t>
            </w: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br/>
            </w:r>
            <w:r>
              <w:rPr>
                <w:rFonts w:ascii="Poppins SemiBold" w:hAnsi="Poppins SemiBold" w:cs="Poppins SemiBold"/>
                <w:sz w:val="20"/>
                <w:szCs w:val="20"/>
              </w:rPr>
              <w:t>Beruf, Straße Hausnr.</w:t>
            </w:r>
          </w:p>
        </w:tc>
        <w:tc>
          <w:tcPr>
            <w:tcW w:w="440" w:type="dxa"/>
          </w:tcPr>
          <w:p w14:paraId="33F9BEDF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4B3A5E" w:rsidRPr="004B3A5E" w14:paraId="2208E25F" w14:textId="77777777" w:rsidTr="00A823A7">
        <w:tc>
          <w:tcPr>
            <w:tcW w:w="603" w:type="dxa"/>
          </w:tcPr>
          <w:p w14:paraId="4790AB7C" w14:textId="2601FD17" w:rsidR="004B3A5E" w:rsidRPr="004B3A5E" w:rsidRDefault="00A823A7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2</w:t>
            </w:r>
            <w:r w:rsidR="004B3A5E" w:rsidRPr="004B3A5E">
              <w:rPr>
                <w:rFonts w:ascii="Poppins SemiBold" w:hAnsi="Poppins SemiBold" w:cs="Poppins SemiBold"/>
                <w:sz w:val="20"/>
                <w:szCs w:val="20"/>
              </w:rPr>
              <w:t>07</w:t>
            </w:r>
          </w:p>
        </w:tc>
        <w:tc>
          <w:tcPr>
            <w:tcW w:w="3914" w:type="dxa"/>
          </w:tcPr>
          <w:p w14:paraId="140F8FC3" w14:textId="3E18C991" w:rsidR="004B3A5E" w:rsidRPr="00920466" w:rsidRDefault="001117D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Nachname, Name</w:t>
            </w: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br/>
            </w:r>
            <w:r>
              <w:rPr>
                <w:rFonts w:ascii="Poppins SemiBold" w:hAnsi="Poppins SemiBold" w:cs="Poppins SemiBold"/>
                <w:sz w:val="20"/>
                <w:szCs w:val="20"/>
              </w:rPr>
              <w:t>Beruf, Straße Hausnr.</w:t>
            </w:r>
          </w:p>
        </w:tc>
        <w:tc>
          <w:tcPr>
            <w:tcW w:w="440" w:type="dxa"/>
          </w:tcPr>
          <w:p w14:paraId="340AEBE8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4B3A5E" w:rsidRPr="004B3A5E" w14:paraId="64961746" w14:textId="77777777" w:rsidTr="00A823A7">
        <w:tc>
          <w:tcPr>
            <w:tcW w:w="603" w:type="dxa"/>
          </w:tcPr>
          <w:p w14:paraId="49E12E1A" w14:textId="68F1E6C3" w:rsidR="004B3A5E" w:rsidRPr="004B3A5E" w:rsidRDefault="00A823A7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2</w:t>
            </w:r>
            <w:r w:rsidR="004B3A5E" w:rsidRPr="004B3A5E">
              <w:rPr>
                <w:rFonts w:ascii="Poppins SemiBold" w:hAnsi="Poppins SemiBold" w:cs="Poppins SemiBold"/>
                <w:sz w:val="20"/>
                <w:szCs w:val="20"/>
              </w:rPr>
              <w:t>08</w:t>
            </w:r>
          </w:p>
        </w:tc>
        <w:tc>
          <w:tcPr>
            <w:tcW w:w="3914" w:type="dxa"/>
          </w:tcPr>
          <w:p w14:paraId="5EB2823F" w14:textId="4C589F6B" w:rsidR="004B3A5E" w:rsidRPr="00920466" w:rsidRDefault="001117D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Nachname, Name</w:t>
            </w: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br/>
            </w:r>
            <w:r>
              <w:rPr>
                <w:rFonts w:ascii="Poppins SemiBold" w:hAnsi="Poppins SemiBold" w:cs="Poppins SemiBold"/>
                <w:sz w:val="20"/>
                <w:szCs w:val="20"/>
              </w:rPr>
              <w:t>Beruf, Straße Hausnr.</w:t>
            </w:r>
          </w:p>
        </w:tc>
        <w:tc>
          <w:tcPr>
            <w:tcW w:w="440" w:type="dxa"/>
          </w:tcPr>
          <w:p w14:paraId="013B8CD2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4B3A5E" w:rsidRPr="004B3A5E" w14:paraId="26BF8802" w14:textId="77777777" w:rsidTr="00A823A7">
        <w:tc>
          <w:tcPr>
            <w:tcW w:w="603" w:type="dxa"/>
          </w:tcPr>
          <w:p w14:paraId="6D07C11A" w14:textId="5357B106" w:rsidR="004B3A5E" w:rsidRPr="004B3A5E" w:rsidRDefault="00A823A7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2</w:t>
            </w:r>
            <w:r w:rsidR="004B3A5E" w:rsidRPr="004B3A5E">
              <w:rPr>
                <w:rFonts w:ascii="Poppins SemiBold" w:hAnsi="Poppins SemiBold" w:cs="Poppins SemiBold"/>
                <w:sz w:val="20"/>
                <w:szCs w:val="20"/>
              </w:rPr>
              <w:t>09</w:t>
            </w:r>
          </w:p>
        </w:tc>
        <w:tc>
          <w:tcPr>
            <w:tcW w:w="3914" w:type="dxa"/>
          </w:tcPr>
          <w:p w14:paraId="462528B0" w14:textId="66943D83" w:rsidR="004B3A5E" w:rsidRPr="00920466" w:rsidRDefault="001117D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Nachname, Name</w:t>
            </w: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br/>
            </w:r>
            <w:r>
              <w:rPr>
                <w:rFonts w:ascii="Poppins SemiBold" w:hAnsi="Poppins SemiBold" w:cs="Poppins SemiBold"/>
                <w:sz w:val="20"/>
                <w:szCs w:val="20"/>
              </w:rPr>
              <w:t>Beruf, Straße Hausnr.</w:t>
            </w:r>
          </w:p>
        </w:tc>
        <w:tc>
          <w:tcPr>
            <w:tcW w:w="440" w:type="dxa"/>
          </w:tcPr>
          <w:p w14:paraId="1A96D03E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4B3A5E" w:rsidRPr="004B3A5E" w14:paraId="4D05827D" w14:textId="77777777" w:rsidTr="00A823A7">
        <w:tc>
          <w:tcPr>
            <w:tcW w:w="603" w:type="dxa"/>
          </w:tcPr>
          <w:p w14:paraId="1CD17205" w14:textId="79F94B92" w:rsidR="004B3A5E" w:rsidRPr="004B3A5E" w:rsidRDefault="00A823A7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21</w:t>
            </w:r>
            <w:r w:rsidR="004B3A5E" w:rsidRPr="004B3A5E">
              <w:rPr>
                <w:rFonts w:ascii="Poppins SemiBold" w:hAnsi="Poppins SemiBold" w:cs="Poppins SemiBold"/>
                <w:sz w:val="20"/>
                <w:szCs w:val="20"/>
              </w:rPr>
              <w:t>0</w:t>
            </w:r>
          </w:p>
        </w:tc>
        <w:tc>
          <w:tcPr>
            <w:tcW w:w="3914" w:type="dxa"/>
          </w:tcPr>
          <w:p w14:paraId="4101F161" w14:textId="5260541A" w:rsidR="004B3A5E" w:rsidRPr="00920466" w:rsidRDefault="001117DE" w:rsidP="00E47EB9">
            <w:pPr>
              <w:rPr>
                <w:rFonts w:ascii="Poppins SemiBold" w:hAnsi="Poppins SemiBold" w:cs="Poppins SemiBold"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sz w:val="20"/>
                <w:szCs w:val="20"/>
              </w:rPr>
              <w:t>Nachname, Name</w:t>
            </w:r>
            <w:r w:rsidRPr="004B3A5E">
              <w:rPr>
                <w:rFonts w:ascii="Poppins SemiBold" w:hAnsi="Poppins SemiBold" w:cs="Poppins SemiBold"/>
                <w:sz w:val="20"/>
                <w:szCs w:val="20"/>
              </w:rPr>
              <w:br/>
            </w:r>
            <w:r>
              <w:rPr>
                <w:rFonts w:ascii="Poppins SemiBold" w:hAnsi="Poppins SemiBold" w:cs="Poppins SemiBold"/>
                <w:sz w:val="20"/>
                <w:szCs w:val="20"/>
              </w:rPr>
              <w:t>Beruf, Straße Hausnr.</w:t>
            </w:r>
          </w:p>
        </w:tc>
        <w:tc>
          <w:tcPr>
            <w:tcW w:w="440" w:type="dxa"/>
          </w:tcPr>
          <w:p w14:paraId="0295EF2F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4B3A5E" w:rsidRPr="004B3A5E" w14:paraId="79B7C113" w14:textId="77777777" w:rsidTr="00A823A7">
        <w:tc>
          <w:tcPr>
            <w:tcW w:w="603" w:type="dxa"/>
          </w:tcPr>
          <w:p w14:paraId="676BD9E4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3914" w:type="dxa"/>
          </w:tcPr>
          <w:p w14:paraId="2F92E090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440" w:type="dxa"/>
          </w:tcPr>
          <w:p w14:paraId="30BDBAE5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4B3A5E" w:rsidRPr="004B3A5E" w14:paraId="37514828" w14:textId="77777777" w:rsidTr="00A823A7">
        <w:tc>
          <w:tcPr>
            <w:tcW w:w="603" w:type="dxa"/>
          </w:tcPr>
          <w:p w14:paraId="1976E699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3914" w:type="dxa"/>
          </w:tcPr>
          <w:p w14:paraId="01793641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440" w:type="dxa"/>
          </w:tcPr>
          <w:p w14:paraId="222317B5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4B3A5E" w:rsidRPr="004B3A5E" w14:paraId="5896C1B7" w14:textId="77777777" w:rsidTr="00A823A7">
        <w:tc>
          <w:tcPr>
            <w:tcW w:w="603" w:type="dxa"/>
          </w:tcPr>
          <w:p w14:paraId="4449FDDC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3914" w:type="dxa"/>
          </w:tcPr>
          <w:p w14:paraId="659CC27A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440" w:type="dxa"/>
          </w:tcPr>
          <w:p w14:paraId="49DDAF31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4B3A5E" w:rsidRPr="004B3A5E" w14:paraId="60880532" w14:textId="77777777" w:rsidTr="00A823A7">
        <w:tc>
          <w:tcPr>
            <w:tcW w:w="603" w:type="dxa"/>
          </w:tcPr>
          <w:p w14:paraId="2A927E4C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3914" w:type="dxa"/>
          </w:tcPr>
          <w:p w14:paraId="5103E3E7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440" w:type="dxa"/>
          </w:tcPr>
          <w:p w14:paraId="1D4AFAE6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4B3A5E" w:rsidRPr="004B3A5E" w14:paraId="5DA3CD86" w14:textId="77777777" w:rsidTr="00A823A7">
        <w:tc>
          <w:tcPr>
            <w:tcW w:w="603" w:type="dxa"/>
          </w:tcPr>
          <w:p w14:paraId="5D3C3F7B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3914" w:type="dxa"/>
          </w:tcPr>
          <w:p w14:paraId="6B5C363C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440" w:type="dxa"/>
          </w:tcPr>
          <w:p w14:paraId="4B9992DC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4B3A5E" w:rsidRPr="004B3A5E" w14:paraId="370935A9" w14:textId="77777777" w:rsidTr="00A823A7">
        <w:tc>
          <w:tcPr>
            <w:tcW w:w="603" w:type="dxa"/>
          </w:tcPr>
          <w:p w14:paraId="70107215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3914" w:type="dxa"/>
          </w:tcPr>
          <w:p w14:paraId="41F578C1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440" w:type="dxa"/>
          </w:tcPr>
          <w:p w14:paraId="012657F6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  <w:tr w:rsidR="004B3A5E" w:rsidRPr="004B3A5E" w14:paraId="32DB6086" w14:textId="77777777" w:rsidTr="00A823A7">
        <w:tc>
          <w:tcPr>
            <w:tcW w:w="603" w:type="dxa"/>
          </w:tcPr>
          <w:p w14:paraId="775C5E32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3914" w:type="dxa"/>
          </w:tcPr>
          <w:p w14:paraId="2D96AC9C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  <w:tc>
          <w:tcPr>
            <w:tcW w:w="440" w:type="dxa"/>
          </w:tcPr>
          <w:p w14:paraId="0868ADAC" w14:textId="77777777" w:rsidR="004B3A5E" w:rsidRPr="004B3A5E" w:rsidRDefault="004B3A5E" w:rsidP="005B2086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</w:tbl>
    <w:p w14:paraId="6B2A0930" w14:textId="46AF6628" w:rsidR="00A823A7" w:rsidRDefault="00A823A7" w:rsidP="003F05F6">
      <w:pPr>
        <w:rPr>
          <w:rFonts w:ascii="Poppins SemiBold" w:hAnsi="Poppins SemiBold" w:cs="Poppins SemiBold"/>
          <w:sz w:val="24"/>
          <w:szCs w:val="24"/>
        </w:rPr>
      </w:pPr>
    </w:p>
    <w:sectPr w:rsidR="00A823A7" w:rsidSect="00AC32FC">
      <w:pgSz w:w="11906" w:h="16838"/>
      <w:pgMar w:top="851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71457" w14:textId="77777777" w:rsidR="00EA6DFC" w:rsidRDefault="00EA6DFC" w:rsidP="00EA6DFC">
      <w:pPr>
        <w:spacing w:after="0" w:line="240" w:lineRule="auto"/>
      </w:pPr>
      <w:r>
        <w:separator/>
      </w:r>
    </w:p>
  </w:endnote>
  <w:endnote w:type="continuationSeparator" w:id="0">
    <w:p w14:paraId="13E47D67" w14:textId="77777777" w:rsidR="00EA6DFC" w:rsidRDefault="00EA6DFC" w:rsidP="00EA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Times New Roman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altName w:val="Mangal"/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AAAA1" w14:textId="77777777" w:rsidR="00EA6DFC" w:rsidRDefault="00EA6DFC" w:rsidP="00EA6DFC">
      <w:pPr>
        <w:spacing w:after="0" w:line="240" w:lineRule="auto"/>
      </w:pPr>
      <w:r>
        <w:separator/>
      </w:r>
    </w:p>
  </w:footnote>
  <w:footnote w:type="continuationSeparator" w:id="0">
    <w:p w14:paraId="6E156E88" w14:textId="77777777" w:rsidR="00EA6DFC" w:rsidRDefault="00EA6DFC" w:rsidP="00EA6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6BF"/>
    <w:multiLevelType w:val="hybridMultilevel"/>
    <w:tmpl w:val="F17A7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3EF8"/>
    <w:multiLevelType w:val="hybridMultilevel"/>
    <w:tmpl w:val="64126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3199"/>
    <w:multiLevelType w:val="hybridMultilevel"/>
    <w:tmpl w:val="DF0E9E04"/>
    <w:lvl w:ilvl="0" w:tplc="6F1CDDEA">
      <w:numFmt w:val="bullet"/>
      <w:lvlText w:val="•"/>
      <w:lvlJc w:val="left"/>
      <w:pPr>
        <w:ind w:left="1065" w:hanging="705"/>
      </w:pPr>
      <w:rPr>
        <w:rFonts w:ascii="Poppins Light" w:eastAsiaTheme="minorHAnsi" w:hAnsi="Poppins Light" w:cs="Poppins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349A"/>
    <w:multiLevelType w:val="hybridMultilevel"/>
    <w:tmpl w:val="0E46E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D3786"/>
    <w:multiLevelType w:val="hybridMultilevel"/>
    <w:tmpl w:val="AD8C802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F4A10F6"/>
    <w:multiLevelType w:val="hybridMultilevel"/>
    <w:tmpl w:val="AFFAA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65F44"/>
    <w:multiLevelType w:val="hybridMultilevel"/>
    <w:tmpl w:val="FEBC2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B2B62"/>
    <w:multiLevelType w:val="hybridMultilevel"/>
    <w:tmpl w:val="1E52B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62096"/>
    <w:multiLevelType w:val="hybridMultilevel"/>
    <w:tmpl w:val="838AAE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E0316"/>
    <w:multiLevelType w:val="hybridMultilevel"/>
    <w:tmpl w:val="23062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05C55"/>
    <w:multiLevelType w:val="hybridMultilevel"/>
    <w:tmpl w:val="E4C03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615AE"/>
    <w:multiLevelType w:val="hybridMultilevel"/>
    <w:tmpl w:val="D22C849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5BF7A98"/>
    <w:multiLevelType w:val="hybridMultilevel"/>
    <w:tmpl w:val="C7B60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02"/>
    <w:rsid w:val="000101D4"/>
    <w:rsid w:val="00072C20"/>
    <w:rsid w:val="00085F96"/>
    <w:rsid w:val="000C0967"/>
    <w:rsid w:val="001117DE"/>
    <w:rsid w:val="00137774"/>
    <w:rsid w:val="001D2FBB"/>
    <w:rsid w:val="001E695B"/>
    <w:rsid w:val="002A0DF4"/>
    <w:rsid w:val="002A79A3"/>
    <w:rsid w:val="002C5B1A"/>
    <w:rsid w:val="002F4202"/>
    <w:rsid w:val="00337EDB"/>
    <w:rsid w:val="003C3158"/>
    <w:rsid w:val="003F05F6"/>
    <w:rsid w:val="0045345B"/>
    <w:rsid w:val="004B2463"/>
    <w:rsid w:val="004B3A5E"/>
    <w:rsid w:val="004F378A"/>
    <w:rsid w:val="00526186"/>
    <w:rsid w:val="00563651"/>
    <w:rsid w:val="00595F9C"/>
    <w:rsid w:val="00602403"/>
    <w:rsid w:val="00667F22"/>
    <w:rsid w:val="00673801"/>
    <w:rsid w:val="00701917"/>
    <w:rsid w:val="00710396"/>
    <w:rsid w:val="00751DC4"/>
    <w:rsid w:val="0078112B"/>
    <w:rsid w:val="007D0466"/>
    <w:rsid w:val="007D3BD9"/>
    <w:rsid w:val="008759E4"/>
    <w:rsid w:val="00876F6A"/>
    <w:rsid w:val="00876F9A"/>
    <w:rsid w:val="00892CC2"/>
    <w:rsid w:val="008D3673"/>
    <w:rsid w:val="00912619"/>
    <w:rsid w:val="00920466"/>
    <w:rsid w:val="00936086"/>
    <w:rsid w:val="009416A1"/>
    <w:rsid w:val="00A823A7"/>
    <w:rsid w:val="00AA5E4E"/>
    <w:rsid w:val="00AC32FC"/>
    <w:rsid w:val="00AC6C2A"/>
    <w:rsid w:val="00C02993"/>
    <w:rsid w:val="00DC6982"/>
    <w:rsid w:val="00DE7FE4"/>
    <w:rsid w:val="00E47EB9"/>
    <w:rsid w:val="00EA6242"/>
    <w:rsid w:val="00EA6DFC"/>
    <w:rsid w:val="00EE418D"/>
    <w:rsid w:val="00F254F1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0492"/>
  <w15:chartTrackingRefBased/>
  <w15:docId w15:val="{ABC37665-4934-49F3-91DE-95CBEB54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31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315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2993"/>
    <w:pPr>
      <w:ind w:left="720"/>
      <w:contextualSpacing/>
    </w:pPr>
    <w:rPr>
      <w:kern w:val="2"/>
      <w14:ligatures w14:val="standardContextu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299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A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6DFC"/>
  </w:style>
  <w:style w:type="paragraph" w:styleId="Fuzeile">
    <w:name w:val="footer"/>
    <w:basedOn w:val="Standard"/>
    <w:link w:val="FuzeileZchn"/>
    <w:uiPriority w:val="99"/>
    <w:unhideWhenUsed/>
    <w:rsid w:val="00EA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6DFC"/>
  </w:style>
  <w:style w:type="table" w:styleId="Tabellenraster">
    <w:name w:val="Table Grid"/>
    <w:basedOn w:val="NormaleTabelle"/>
    <w:uiPriority w:val="39"/>
    <w:rsid w:val="003F0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elbauer\Documents\Benutzerdefinierte%20Office-Vorlagen\Brief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A275-04B2-4449-8656-8F3AE1AC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Zielbauer</dc:creator>
  <cp:keywords/>
  <dc:description/>
  <cp:lastModifiedBy>Sonja Straßner</cp:lastModifiedBy>
  <cp:revision>3</cp:revision>
  <cp:lastPrinted>2019-10-09T13:10:00Z</cp:lastPrinted>
  <dcterms:created xsi:type="dcterms:W3CDTF">2024-01-16T13:08:00Z</dcterms:created>
  <dcterms:modified xsi:type="dcterms:W3CDTF">2024-01-16T13:11:00Z</dcterms:modified>
</cp:coreProperties>
</file>